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C" w:rsidRPr="00F21DD0" w:rsidRDefault="00E00E4C" w:rsidP="00F21DD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21DD0">
        <w:rPr>
          <w:rFonts w:ascii="Comic Sans MS" w:hAnsi="Comic Sans MS"/>
          <w:b/>
          <w:bCs/>
          <w:sz w:val="28"/>
          <w:szCs w:val="28"/>
        </w:rPr>
        <w:t>ТЕМАТИЧЕСКИЕ ЭОР</w:t>
      </w:r>
    </w:p>
    <w:p w:rsidR="00E00E4C" w:rsidRPr="00F21DD0" w:rsidRDefault="00E00E4C" w:rsidP="00F21DD0">
      <w:r w:rsidRPr="00F21DD0">
        <w:rPr>
          <w:b/>
          <w:bCs/>
        </w:rPr>
        <w:t>НАЧАЛЬНАЯ ШКОЛА</w:t>
      </w:r>
    </w:p>
    <w:tbl>
      <w:tblPr>
        <w:tblW w:w="10101" w:type="dxa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03"/>
        <w:gridCol w:w="6998"/>
      </w:tblGrid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>Адрес ресурса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>Краткая аннотация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4" w:history="1">
              <w:r w:rsidRPr="0045636C">
                <w:rPr>
                  <w:rStyle w:val="Hyperlink"/>
                </w:rPr>
                <w:t xml:space="preserve">http://www.7ya.ru/pub/prepare </w:t>
              </w:r>
            </w:hyperlink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 xml:space="preserve">На этом ресурсе найдется практически вся необходимая родителям информация о начальной школе и подготовке к ней. 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5" w:history="1">
              <w:r w:rsidRPr="0045636C">
                <w:rPr>
                  <w:rStyle w:val="Hyperlink"/>
                </w:rPr>
                <w:t>http://www.nanya.ru/opit/10804</w:t>
              </w:r>
            </w:hyperlink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>Разобраться в том, какие плюсы и минусы имеет школьная программа, по которой ребенка собираются учить в выбранной шкоде, помогут мнения экспертов – по этому адресу.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6" w:history="1">
              <w:r w:rsidRPr="0045636C">
                <w:rPr>
                  <w:rStyle w:val="Hyperlink"/>
                </w:rPr>
                <w:t xml:space="preserve">http://www.nachalka.com/ </w:t>
              </w:r>
            </w:hyperlink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 xml:space="preserve">Этот сайт для детей - это безопасная площадка, где можно узнавать что-то интересное, создавать новое, играть в умные игры, общаться со сверстниками. Родители здесь же обмениваются опытом по воспитанию чад, консультируются с учителями, больше узнают о собственных детях. Учителям тоже интересно пообщаться друг с другом «на нейтральной территории». Ресурс задуман как «площадка, свободная от начальников всех рангов и калибров, от чинов и званий, кроме одного звания - учитель». 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7" w:history="1">
              <w:r w:rsidRPr="0045636C">
                <w:rPr>
                  <w:rStyle w:val="Hyperlink"/>
                </w:rPr>
                <w:t xml:space="preserve">http://www.nachalka.info/ </w:t>
              </w:r>
            </w:hyperlink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 xml:space="preserve">Еще одно место, где обучение можно совмещать с развлечением. Здесь интерактивные учебники и репетиторы по предметам начальной школы соседствуют с увлекательными играми, ориентированными на развитие памяти, смекалки, ассоциативного мышления, а также с мультфильмами, сказками и раскрасками. </w:t>
            </w:r>
          </w:p>
        </w:tc>
      </w:tr>
    </w:tbl>
    <w:p w:rsidR="00E00E4C" w:rsidRPr="00F21DD0" w:rsidRDefault="00E00E4C" w:rsidP="00F21DD0"/>
    <w:p w:rsidR="00E00E4C" w:rsidRPr="00F21DD0" w:rsidRDefault="00E00E4C" w:rsidP="00F21DD0">
      <w:r w:rsidRPr="00F21DD0">
        <w:t xml:space="preserve">Русский язык </w:t>
      </w:r>
    </w:p>
    <w:tbl>
      <w:tblPr>
        <w:tblW w:w="10065" w:type="dxa"/>
        <w:tblCellSpacing w:w="15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73"/>
        <w:gridCol w:w="7492"/>
      </w:tblGrid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pPr>
              <w:ind w:left="87"/>
            </w:pPr>
            <w:r w:rsidRPr="0045636C">
              <w:t xml:space="preserve">Адрес ресурса 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Краткая аннотация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8" w:history="1">
              <w:r w:rsidRPr="0045636C">
                <w:rPr>
                  <w:rStyle w:val="Hyperlink"/>
                </w:rPr>
                <w:t>http://www.gramota.ru/</w:t>
              </w:r>
            </w:hyperlink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Справочно-информационный портал «Русский язык для всех». В разделе «Класс» представлены интерактивные диктанты, есть онлайн-репетитор, а также справочники, словари и форум.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9" w:history="1">
              <w:r w:rsidRPr="0045636C">
                <w:rPr>
                  <w:rStyle w:val="Hyperlink"/>
                </w:rPr>
                <w:t>http://www.gramma.ru/</w:t>
              </w:r>
            </w:hyperlink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 Полезный ресурс, функционирующий в рамках портала «Русское слово». В разделе «Экзамены» есть учебно-тренировочные материалы для подготовки к ЕГЭ, требования к сочинениям и рефератам, планы и примеры лингвистического разбора текста.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10" w:history="1">
              <w:r w:rsidRPr="0045636C">
                <w:rPr>
                  <w:rStyle w:val="Hyperlink"/>
                </w:rPr>
                <w:t>http://www.russkiyjazik.ru/</w:t>
              </w:r>
            </w:hyperlink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 Энциклопедия языкознания, рассчитанная на детей среднего и старшего школьного возраста. Статьи здесь содержат практические советы по повышению грамотности, изучению иностранных языков и развитию речи.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11" w:history="1">
              <w:r w:rsidRPr="0045636C">
                <w:rPr>
                  <w:rStyle w:val="Hyperlink"/>
                </w:rPr>
                <w:t>http://znkozlova.narod.ru/</w:t>
              </w:r>
            </w:hyperlink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Сайт учителя русского языка 3.Н. Козловой. Посетители обнаружат там доступно изложенную теорию русской орфографии и пунктуации, представленную в виде авторских таблиц.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12" w:history="1">
              <w:r w:rsidRPr="0045636C">
                <w:rPr>
                  <w:rStyle w:val="Hyperlink"/>
                </w:rPr>
                <w:t xml:space="preserve">http://tertan.ucoz.ru/ </w:t>
              </w:r>
            </w:hyperlink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Еще один авторский веб-проект (учителя русского языка Т.В. Терентьевой), Там представлены опорные конспекты для повторения основных правил русского языка, презентации в PowerPoint, а также нормы оценки диктантов, изложений и сочинений. </w:t>
            </w:r>
          </w:p>
        </w:tc>
      </w:tr>
    </w:tbl>
    <w:p w:rsidR="00E00E4C" w:rsidRPr="00F21DD0" w:rsidRDefault="00E00E4C" w:rsidP="00F21DD0"/>
    <w:p w:rsidR="00E00E4C" w:rsidRPr="00F21DD0" w:rsidRDefault="00E00E4C" w:rsidP="00F21DD0">
      <w:r w:rsidRPr="00F21DD0">
        <w:t>Литература</w:t>
      </w:r>
    </w:p>
    <w:tbl>
      <w:tblPr>
        <w:tblW w:w="9914" w:type="dxa"/>
        <w:jc w:val="center"/>
        <w:tblCellSpacing w:w="1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3"/>
        <w:gridCol w:w="7121"/>
      </w:tblGrid>
      <w:tr w:rsidR="00E00E4C" w:rsidRPr="0045636C" w:rsidTr="00E5539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 xml:space="preserve"> Адрес ресурса 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 xml:space="preserve">Краткая аннотация </w:t>
            </w:r>
          </w:p>
        </w:tc>
      </w:tr>
      <w:tr w:rsidR="00E00E4C" w:rsidRPr="0045636C" w:rsidTr="00E5539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hyperlink r:id="rId13" w:history="1">
              <w:r w:rsidRPr="0045636C">
                <w:rPr>
                  <w:rStyle w:val="Hyperlink"/>
                </w:rPr>
                <w:t xml:space="preserve">http://www.litera.ru/ </w:t>
              </w:r>
            </w:hyperlink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 xml:space="preserve">По этому адресу вы обнаружите сервер «Литература», который объединяет информацию о лучших литературных ресурсах Рунета: электронных библиотеках, рецензиях на книжные новинки, литературных конкурсах и многом другом. </w:t>
            </w:r>
          </w:p>
        </w:tc>
      </w:tr>
      <w:tr w:rsidR="00E00E4C" w:rsidRPr="0045636C" w:rsidTr="00E5539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E55391" w:rsidRDefault="00E00E4C" w:rsidP="00F21DD0">
            <w:r>
              <w:t xml:space="preserve"> </w:t>
            </w:r>
            <w:hyperlink r:id="rId14" w:history="1">
              <w:r w:rsidRPr="00E67566">
                <w:rPr>
                  <w:rStyle w:val="Hyperlink"/>
                </w:rPr>
                <w:t>http://xn--80aaleoc0aobsmmdd7a0n.xn--p1ai</w:t>
              </w:r>
            </w:hyperlink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>
              <w:t>Аудиохрестоматия</w:t>
            </w:r>
          </w:p>
        </w:tc>
      </w:tr>
      <w:tr w:rsidR="00E00E4C" w:rsidRPr="0045636C" w:rsidTr="00E5539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hyperlink r:id="rId15" w:history="1">
              <w:r w:rsidRPr="0045636C">
                <w:rPr>
                  <w:rStyle w:val="Hyperlink"/>
                </w:rPr>
                <w:t>http://www.biblioguide.ru/</w:t>
              </w:r>
            </w:hyperlink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 xml:space="preserve">Проект Российской государственной детской библиотеки «Книги и дети». На сайте размещены биографии и библиографии детских писателей, рекомендуемые списки литературы, обзоры и анонсы новинок. В разделе «Осторожно, kNiГa!» появляются предостережения по поводу «третьесортных» или даже опасных для детской психики литературных произведений. </w:t>
            </w:r>
          </w:p>
        </w:tc>
      </w:tr>
      <w:tr w:rsidR="00E00E4C" w:rsidRPr="0045636C" w:rsidTr="00E5539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hyperlink r:id="rId16" w:history="1">
              <w:r w:rsidRPr="0045636C">
                <w:rPr>
                  <w:rStyle w:val="Hyperlink"/>
                </w:rPr>
                <w:t xml:space="preserve">http://www.philology.ru/ </w:t>
              </w:r>
            </w:hyperlink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 xml:space="preserve">Это русский филологический портал, работающий при поддержке российско-французского Центра прикладных лингвистических исследований. http://www.ayguo.com/ На этом сайте размещены аудиозаписи текстов произведений русской классики в форматах МРЗ и RealAudio, предназначенные для свободного некоммерческого использования. </w:t>
            </w:r>
          </w:p>
        </w:tc>
      </w:tr>
      <w:tr w:rsidR="00E00E4C" w:rsidRPr="0045636C" w:rsidTr="00E5539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hyperlink r:id="rId17" w:history="1">
              <w:r w:rsidRPr="0045636C">
                <w:rPr>
                  <w:rStyle w:val="Hyperlink"/>
                </w:rPr>
                <w:t xml:space="preserve">http://galina.shamin.spb.ru </w:t>
              </w:r>
            </w:hyperlink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>Сайт учителя литературы Г.И.Шаминой. Там выложены материалы для анализа произведений, образцы творческих работ учащихся.Имеется возможность задать вопрос педагогу.</w:t>
            </w:r>
          </w:p>
        </w:tc>
      </w:tr>
    </w:tbl>
    <w:p w:rsidR="00E00E4C" w:rsidRPr="00F21DD0" w:rsidRDefault="00E00E4C" w:rsidP="00F21DD0"/>
    <w:p w:rsidR="00E00E4C" w:rsidRPr="00F21DD0" w:rsidRDefault="00E00E4C" w:rsidP="00F21DD0">
      <w:r w:rsidRPr="00F21DD0">
        <w:t xml:space="preserve">История  </w:t>
      </w:r>
    </w:p>
    <w:tbl>
      <w:tblPr>
        <w:tblW w:w="10207" w:type="dxa"/>
        <w:tblCellSpacing w:w="15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7"/>
        <w:gridCol w:w="7500"/>
      </w:tblGrid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r w:rsidRPr="0045636C">
              <w:t>Адрес ресурса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r w:rsidRPr="0045636C">
              <w:t xml:space="preserve">Краткая аннотация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hyperlink r:id="rId18" w:history="1">
              <w:r w:rsidRPr="0045636C">
                <w:rPr>
                  <w:rStyle w:val="Hyperlink"/>
                </w:rPr>
                <w:t>http://history.rin.ru/</w:t>
              </w:r>
            </w:hyperlink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r w:rsidRPr="0045636C">
              <w:t xml:space="preserve">Страницы истории и занимательные исторические факты. Материал здесь структурирован в соответствии с эпохами, а также может быть представлен в режиме «Календаря».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hyperlink r:id="rId19" w:history="1">
              <w:r w:rsidRPr="0045636C">
                <w:rPr>
                  <w:rStyle w:val="Hyperlink"/>
                </w:rPr>
                <w:t>http://www.istorya.ru/</w:t>
              </w:r>
            </w:hyperlink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r w:rsidRPr="0045636C">
              <w:t xml:space="preserve">Всё или почти всё о всемирной истории и истории России. На сайте имеются карты, хронологические таблицы, материалы для подготовки к экзаменам.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hyperlink r:id="rId20" w:history="1">
              <w:r w:rsidRPr="0045636C">
                <w:rPr>
                  <w:rStyle w:val="Hyperlink"/>
                </w:rPr>
                <w:t>www.magister.msk.ru/</w:t>
              </w:r>
            </w:hyperlink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r w:rsidRPr="0045636C">
              <w:t xml:space="preserve"> Классические материалы для изучения русской истории. На сайте представлены работы Карамзина, Ключевского, Костомарова, Соловьева, Татищева и др.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hyperlink r:id="rId21" w:history="1">
              <w:r w:rsidRPr="0045636C">
                <w:rPr>
                  <w:rStyle w:val="Hyperlink"/>
                </w:rPr>
                <w:t>http://rushistory.stsland.ru/</w:t>
              </w:r>
            </w:hyperlink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00E4C" w:rsidRPr="0045636C" w:rsidRDefault="00E00E4C" w:rsidP="00F21DD0">
            <w:r w:rsidRPr="0045636C">
              <w:t> Здесь хранятся материалы по отечественной истории, изложенные в доступной для школьников форме, снабженные картами и хронологическими таблицами, а также несколько электронных учебников истории.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00E4C" w:rsidRPr="0045636C" w:rsidRDefault="00E00E4C" w:rsidP="00F21DD0">
            <w:hyperlink r:id="rId22" w:history="1">
              <w:r w:rsidRPr="0045636C">
                <w:rPr>
                  <w:rStyle w:val="Hyperlink"/>
                </w:rPr>
                <w:t xml:space="preserve">http://lesson-history.narod.ru/ </w:t>
              </w:r>
            </w:hyperlink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00E4C" w:rsidRPr="0045636C" w:rsidRDefault="00E00E4C" w:rsidP="00F21DD0">
            <w:r w:rsidRPr="0045636C">
              <w:t xml:space="preserve">Сайт учителя истории А.И.Чернова. Школьники смогут познакомиться с фильмами, презентациями и интерактивным задачником по истории. </w:t>
            </w:r>
          </w:p>
        </w:tc>
      </w:tr>
    </w:tbl>
    <w:p w:rsidR="00E00E4C" w:rsidRPr="00F21DD0" w:rsidRDefault="00E00E4C" w:rsidP="00F21DD0"/>
    <w:p w:rsidR="00E00E4C" w:rsidRPr="00F21DD0" w:rsidRDefault="00E00E4C" w:rsidP="00F21DD0">
      <w:r w:rsidRPr="00F21DD0">
        <w:t>Математика</w:t>
      </w:r>
    </w:p>
    <w:tbl>
      <w:tblPr>
        <w:tblW w:w="10207" w:type="dxa"/>
        <w:tblCellSpacing w:w="15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25"/>
        <w:gridCol w:w="7582"/>
      </w:tblGrid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r w:rsidRPr="0045636C">
              <w:t>Адрес ресурса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r w:rsidRPr="0045636C">
              <w:t xml:space="preserve">Краткая аннотация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hyperlink r:id="rId23" w:history="1">
              <w:r w:rsidRPr="0045636C">
                <w:rPr>
                  <w:rStyle w:val="Hyperlink"/>
                </w:rPr>
                <w:t>http://www.allmath.ru/</w:t>
              </w:r>
            </w:hyperlink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r w:rsidRPr="0045636C">
              <w:t xml:space="preserve">Математический портал. Название дано ему небезосновательно - здесь найдется практически любой материал по математическим дисциплинам.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hyperlink r:id="rId24" w:history="1">
              <w:r w:rsidRPr="0045636C">
                <w:rPr>
                  <w:rStyle w:val="Hyperlink"/>
                </w:rPr>
                <w:t>http://www.bymath.net/</w:t>
              </w:r>
            </w:hyperlink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r w:rsidRPr="0045636C">
              <w:t xml:space="preserve">Средняя математическая интернет-школа. На этом ресурсе в форме онлайновых уроков представлены все материалы по элементарной математике.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hyperlink r:id="rId25" w:history="1">
              <w:r w:rsidRPr="0045636C">
                <w:rPr>
                  <w:rStyle w:val="Hyperlink"/>
                </w:rPr>
                <w:t xml:space="preserve">http://www.math-on-line.com/ </w:t>
              </w:r>
            </w:hyperlink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r w:rsidRPr="0045636C">
              <w:t xml:space="preserve">Сайт математических олимпиад «Сократ» и «Кенгуру». Школьники посещают здесь специальный «Тренажерный зал», а потом соревнуются в умении решать математические и логические задачи.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hyperlink r:id="rId26" w:history="1">
              <w:r w:rsidRPr="0045636C">
                <w:rPr>
                  <w:rStyle w:val="Hyperlink"/>
                </w:rPr>
                <w:t xml:space="preserve">http://game.fizmatclass.ru </w:t>
              </w:r>
            </w:hyperlink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r w:rsidRPr="0045636C">
              <w:t xml:space="preserve">Здесь размещена математическая онлайн-игра, основанная на задачах вступительных экзаменов на механико-математический и физический факультеты, а также на факультет вычислительной математики и кибернетики МГУ.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hyperlink r:id="rId27" w:history="1">
              <w:r w:rsidRPr="0045636C">
                <w:rPr>
                  <w:rStyle w:val="Hyperlink"/>
                </w:rPr>
                <w:t xml:space="preserve">http://www.algmir.org/ </w:t>
              </w:r>
            </w:hyperlink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00E4C" w:rsidRPr="0045636C" w:rsidRDefault="00E00E4C" w:rsidP="00F21DD0">
            <w:r w:rsidRPr="0045636C">
              <w:t xml:space="preserve">Образовательный портал «Мир алгебры». Здесь собраны определения, формулы и алгоритмы решения алгебраических задач. </w:t>
            </w:r>
          </w:p>
        </w:tc>
      </w:tr>
    </w:tbl>
    <w:p w:rsidR="00E00E4C" w:rsidRPr="00F21DD0" w:rsidRDefault="00E00E4C" w:rsidP="00F21DD0"/>
    <w:p w:rsidR="00E00E4C" w:rsidRPr="00F21DD0" w:rsidRDefault="00E00E4C" w:rsidP="00F21DD0">
      <w:r w:rsidRPr="00F21DD0">
        <w:t xml:space="preserve">Физика    </w:t>
      </w:r>
    </w:p>
    <w:tbl>
      <w:tblPr>
        <w:tblW w:w="10207" w:type="dxa"/>
        <w:tblCellSpacing w:w="15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3"/>
        <w:gridCol w:w="7884"/>
      </w:tblGrid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r w:rsidRPr="0045636C">
              <w:t>Адрес ресурса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r w:rsidRPr="0045636C">
              <w:t xml:space="preserve"> Краткая аннотация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hyperlink r:id="rId28" w:history="1">
              <w:r w:rsidRPr="0045636C">
                <w:rPr>
                  <w:rStyle w:val="Hyperlink"/>
                </w:rPr>
                <w:t xml:space="preserve">http://www.fizmir.org/ </w:t>
              </w:r>
            </w:hyperlink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r w:rsidRPr="0045636C">
              <w:t>Образовательный портал «Мир физики» (аналогичный упомянутым выше порталам по алгебре). Сайт создан, чтобы сделать всем пользователям сети доступной любую информацию по физике.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r w:rsidRPr="0045636C">
              <w:t> </w:t>
            </w:r>
            <w:hyperlink r:id="rId29" w:history="1">
              <w:r w:rsidRPr="0045636C">
                <w:rPr>
                  <w:rStyle w:val="Hyperlink"/>
                </w:rPr>
                <w:t>http://www.afportal.ru/</w:t>
              </w:r>
            </w:hyperlink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r w:rsidRPr="0045636C">
              <w:t>«Астрофизический портал», где размещены задачники и решебники по физике, представлены методика подготовки к разноуровневым олимпиадам и другие материалы по физике и астрономии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hyperlink r:id="rId30" w:history="1">
              <w:r w:rsidRPr="0045636C">
                <w:rPr>
                  <w:rStyle w:val="Hyperlink"/>
                </w:rPr>
                <w:t xml:space="preserve">http://www.fmclass.ru/ </w:t>
              </w:r>
            </w:hyperlink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r w:rsidRPr="0045636C">
              <w:t xml:space="preserve">«Образовательный портал «ФИЗ/МАТкласс». Разделы «Теория» и «Методика» помогут подготовиться к урокам физики как учителю, так и ученикам. www.alsak.ru Сайт «Школьная физика для учителей и учеников». Здесь можно воспользоваться авторским пособием по физике для профильных 9 и 11 классов.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hyperlink r:id="rId31" w:history="1">
              <w:r w:rsidRPr="0045636C">
                <w:rPr>
                  <w:rStyle w:val="Hyperlink"/>
                </w:rPr>
                <w:t xml:space="preserve">http://elkin52.narod.ru/ </w:t>
              </w:r>
            </w:hyperlink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00E4C" w:rsidRPr="0045636C" w:rsidRDefault="00E00E4C" w:rsidP="00F21DD0">
            <w:r w:rsidRPr="0045636C">
              <w:t xml:space="preserve">Сайт учителя физики В.Елькина. Если вам станет скучно учить физику, здесь всегда можно будет развеяться - решить занимательную задачу, посмотреть физический комикс или самостоятельно проделать один из физических фокусов. </w:t>
            </w:r>
          </w:p>
        </w:tc>
      </w:tr>
    </w:tbl>
    <w:p w:rsidR="00E00E4C" w:rsidRPr="00F21DD0" w:rsidRDefault="00E00E4C" w:rsidP="00F21DD0"/>
    <w:p w:rsidR="00E00E4C" w:rsidRPr="00F21DD0" w:rsidRDefault="00E00E4C" w:rsidP="00F21DD0">
      <w:r w:rsidRPr="00F21DD0">
        <w:t>Химия</w:t>
      </w:r>
    </w:p>
    <w:tbl>
      <w:tblPr>
        <w:tblW w:w="10124" w:type="dxa"/>
        <w:jc w:val="center"/>
        <w:tblCellSpacing w:w="15" w:type="dxa"/>
        <w:tblInd w:w="-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97"/>
        <w:gridCol w:w="6627"/>
      </w:tblGrid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>Адрес ресурса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>Краткая аннотация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32" w:history="1">
              <w:r w:rsidRPr="0045636C">
                <w:rPr>
                  <w:rStyle w:val="Hyperlink"/>
                </w:rPr>
                <w:t xml:space="preserve">http://www.xumuk.ru/ </w:t>
              </w:r>
            </w:hyperlink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>Этот сайт обеспечивает быструю навигацию по химическим справочникам, есть здесь форум «Обмен знаниями», электронные учебники по нескольким разделам химии и редактор формул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33" w:history="1">
              <w:r w:rsidRPr="0045636C">
                <w:rPr>
                  <w:rStyle w:val="Hyperlink"/>
                </w:rPr>
                <w:t xml:space="preserve">http://www.hemi.nsu.ru/ </w:t>
              </w:r>
            </w:hyperlink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 xml:space="preserve">Один из лучших электронных учебников для старшеклассников и абитуриентов - «Основы химии» А.В.Мануйлова и В.И.Родионова 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34" w:history="1">
              <w:r w:rsidRPr="0045636C">
                <w:rPr>
                  <w:rStyle w:val="Hyperlink"/>
                </w:rPr>
                <w:t xml:space="preserve">http://www.chemistry.ssu.samara.ru/ </w:t>
              </w:r>
            </w:hyperlink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 xml:space="preserve">На этом самарском сайте представлен интерактивный мультимедийный учебник по органической химии для средней школы, актуальный для всех жителей России. 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35" w:history="1">
              <w:r w:rsidRPr="0045636C">
                <w:rPr>
                  <w:rStyle w:val="Hyperlink"/>
                </w:rPr>
                <w:t xml:space="preserve">http://www.alhimik.ru/ </w:t>
              </w:r>
            </w:hyperlink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 xml:space="preserve">Сайт для будущих химиков и не химиков. Советы абитуриентам и обширный химический справочник соседствуют с «Химической всячиной», «Химией на каждый день» и детскими сказками. </w:t>
            </w:r>
          </w:p>
        </w:tc>
      </w:tr>
      <w:tr w:rsidR="00E00E4C" w:rsidRPr="0045636C" w:rsidTr="0046465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hyperlink r:id="rId36" w:history="1">
              <w:r w:rsidRPr="0045636C">
                <w:rPr>
                  <w:rStyle w:val="Hyperlink"/>
                </w:rPr>
                <w:t xml:space="preserve">http://www.alhimikov.net/ </w:t>
              </w:r>
            </w:hyperlink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00E4C" w:rsidRPr="0045636C" w:rsidRDefault="00E00E4C" w:rsidP="00F21DD0">
            <w:r w:rsidRPr="0045636C">
              <w:t xml:space="preserve">Школьникам наверняка понравятся размещенные здесь развернутая периодическая система элементов, алгоритмы решения задач, доступная классификация и номенклатура химических веществ, занимательные опыты. </w:t>
            </w:r>
          </w:p>
        </w:tc>
      </w:tr>
    </w:tbl>
    <w:p w:rsidR="00E00E4C" w:rsidRDefault="00E00E4C" w:rsidP="00F21DD0">
      <w:r w:rsidRPr="00F21DD0">
        <w:t> </w:t>
      </w:r>
    </w:p>
    <w:p w:rsidR="00E00E4C" w:rsidRPr="00F21DD0" w:rsidRDefault="00E00E4C" w:rsidP="00F21DD0">
      <w:r w:rsidRPr="00F21DD0">
        <w:t>Биология</w:t>
      </w:r>
    </w:p>
    <w:tbl>
      <w:tblPr>
        <w:tblW w:w="10207" w:type="dxa"/>
        <w:tblCellSpacing w:w="15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20"/>
        <w:gridCol w:w="7687"/>
      </w:tblGrid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>Адрес ресурса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> Краткая аннотация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hyperlink r:id="rId37" w:history="1">
              <w:r w:rsidRPr="0045636C">
                <w:rPr>
                  <w:rStyle w:val="Hyperlink"/>
                </w:rPr>
                <w:t xml:space="preserve">http://www.sbio.info/ </w:t>
              </w:r>
            </w:hyperlink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 xml:space="preserve">Так называемое интернет - биосообщество, на сайте которого опубликован ряд полезных и интересных учебных материалов по биологии и экологии.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hyperlink r:id="rId38" w:history="1">
              <w:r w:rsidRPr="0045636C">
                <w:rPr>
                  <w:rStyle w:val="Hyperlink"/>
                </w:rPr>
                <w:t xml:space="preserve">http://biolog188.narod.ru </w:t>
              </w:r>
            </w:hyperlink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 xml:space="preserve">Сайт учителя биологии A.П.Позднякова, содержащий прекрасную базу конспектов и интересных статей, описания лабораторных работ, ответы на вопросы экзаменационных билетов с критериями их оценки и пробный тест ЕГЭ.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hyperlink r:id="rId39" w:history="1">
              <w:r w:rsidRPr="0045636C">
                <w:rPr>
                  <w:rStyle w:val="Hyperlink"/>
                </w:rPr>
                <w:t xml:space="preserve">http://kozlenkoa.narod.ru/ </w:t>
              </w:r>
            </w:hyperlink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00E4C" w:rsidRPr="0045636C" w:rsidRDefault="00E00E4C" w:rsidP="00F21DD0">
            <w:r w:rsidRPr="0045636C">
              <w:t xml:space="preserve">Сайт учителя биологии А.Г.Козленко. Помимо традиционных конспектов уроков и образцов тестовых, заданий, там подробно описана предметно-ролевая игра «Биотехнология», собрана коллекция учебных рисунков и карикатур. </w:t>
            </w:r>
          </w:p>
        </w:tc>
      </w:tr>
    </w:tbl>
    <w:p w:rsidR="00E00E4C" w:rsidRPr="00F21DD0" w:rsidRDefault="00E00E4C" w:rsidP="00F21DD0">
      <w:r w:rsidRPr="00F21DD0">
        <w:t> </w:t>
      </w:r>
    </w:p>
    <w:p w:rsidR="00E00E4C" w:rsidRPr="00F21DD0" w:rsidRDefault="00E00E4C" w:rsidP="00F21DD0">
      <w:r w:rsidRPr="00F21DD0">
        <w:t>География</w:t>
      </w:r>
    </w:p>
    <w:tbl>
      <w:tblPr>
        <w:tblW w:w="10207" w:type="dxa"/>
        <w:tblCellSpacing w:w="15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32"/>
        <w:gridCol w:w="7075"/>
      </w:tblGrid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>Адрес ресурса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 Краткая аннотация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40" w:history="1">
              <w:r w:rsidRPr="0045636C">
                <w:rPr>
                  <w:rStyle w:val="Hyperlink"/>
                </w:rPr>
                <w:t>http://www.geo-tour.net/</w:t>
              </w:r>
            </w:hyperlink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Нельзя сказать, что этот ресурс ориентирован исключительно на школьников, но они найдут там материалы для реферата или доклада по географии.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41" w:history="1">
              <w:r w:rsidRPr="0045636C">
                <w:rPr>
                  <w:rStyle w:val="Hyperlink"/>
                </w:rPr>
                <w:t>http://rgo.ru/teachers/geography</w:t>
              </w:r>
            </w:hyperlink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 Материалы для учителей географии, которые не лишне посмотреть и школьникам, планирующим поступать на географический факультет вуза.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42" w:history="1">
              <w:r w:rsidRPr="0045636C">
                <w:rPr>
                  <w:rStyle w:val="Hyperlink"/>
                </w:rPr>
                <w:t xml:space="preserve">http://geografia.my1.ru/ </w:t>
              </w:r>
            </w:hyperlink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>Сайт учителя географии Г.В.Орлова. Много полезной информации, рассчитанной на старшеклассников и абитуриентов. Имеются памятки для верного употребления географических терминов.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r:id="rId43" w:history="1">
              <w:r w:rsidRPr="0045636C">
                <w:rPr>
                  <w:rStyle w:val="Hyperlink"/>
                </w:rPr>
                <w:t>http://geo112.narod.ru/</w:t>
              </w:r>
            </w:hyperlink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>Сайт учителя географии М.Г.Кандеева. Интересные географические факты, контрольные работы по географии, экзаменационные билеты с пояснениями, сценарии школьных праздников и мероприятий.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00E4C" w:rsidRPr="0045636C" w:rsidRDefault="00E00E4C" w:rsidP="00F21DD0">
            <w:r w:rsidRPr="0045636C">
              <w:t xml:space="preserve">На этом сайте школьники найдут массу разнообразных материалов - от учебных пособий до статистики Госкомстата. Пока некоторые разделы ресурса пустуют, но с началом учебного года авторы планируют их пополнить новыми картами, новостями и другими материалами. Обещают и форум. </w:t>
            </w:r>
          </w:p>
        </w:tc>
      </w:tr>
      <w:tr w:rsidR="00E00E4C" w:rsidRPr="0045636C" w:rsidTr="00F21DD0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CDCDC"/>
          </w:tcPr>
          <w:p w:rsidR="00E00E4C" w:rsidRPr="0045636C" w:rsidRDefault="00E00E4C" w:rsidP="00F21DD0">
            <w:hyperlink r:id="rId44" w:history="1">
              <w:r w:rsidRPr="0045636C">
                <w:rPr>
                  <w:rStyle w:val="Hyperlink"/>
                </w:rPr>
                <w:t>http://www.mirgeografii.ru/</w:t>
              </w:r>
            </w:hyperlink>
          </w:p>
        </w:tc>
        <w:tc>
          <w:tcPr>
            <w:tcW w:w="7030" w:type="dxa"/>
            <w:tcBorders>
              <w:bottom w:val="single" w:sz="4" w:space="0" w:color="000000"/>
            </w:tcBorders>
            <w:shd w:val="clear" w:color="auto" w:fill="DCDCDC"/>
          </w:tcPr>
          <w:p w:rsidR="00E00E4C" w:rsidRPr="0045636C" w:rsidRDefault="00E00E4C" w:rsidP="00F21DD0">
            <w:r w:rsidRPr="0045636C">
              <w:t>Презентации, поурочное планирование и другие материалы по географии</w:t>
            </w:r>
          </w:p>
        </w:tc>
      </w:tr>
    </w:tbl>
    <w:p w:rsidR="00E00E4C" w:rsidRPr="00F21DD0" w:rsidRDefault="00E00E4C" w:rsidP="00F21DD0"/>
    <w:p w:rsidR="00E00E4C" w:rsidRPr="00F21DD0" w:rsidRDefault="00E00E4C" w:rsidP="00F21DD0">
      <w:r w:rsidRPr="00F21DD0">
        <w:t xml:space="preserve"> Английский язык  </w:t>
      </w:r>
    </w:p>
    <w:tbl>
      <w:tblPr>
        <w:tblW w:w="9836" w:type="dxa"/>
        <w:tblCellSpacing w:w="15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6"/>
        <w:gridCol w:w="6910"/>
      </w:tblGrid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r w:rsidRPr="0045636C">
              <w:t>Адрес ресурса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r w:rsidRPr="0045636C">
              <w:t xml:space="preserve">Краткая аннотация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hyperlink r:id="rId45" w:history="1">
              <w:r w:rsidRPr="0045636C">
                <w:rPr>
                  <w:rStyle w:val="Hyperlink"/>
                </w:rPr>
                <w:t xml:space="preserve">http://www.bilingual.ru/ </w:t>
              </w:r>
            </w:hyperlink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r w:rsidRPr="0045636C">
              <w:t xml:space="preserve">Здесь размещены материалы для занятий английским языком с учениками родителей.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hyperlink r:id="rId46" w:history="1">
              <w:r w:rsidRPr="0045636C">
                <w:rPr>
                  <w:rStyle w:val="Hyperlink"/>
                </w:rPr>
                <w:t>http://www.englishforkids.ru/</w:t>
              </w:r>
            </w:hyperlink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r w:rsidRPr="0045636C">
              <w:t xml:space="preserve">На этом ресурсе освещаются все вопросы обучения английскому языку в начальной школе и опубликован огромный банк материалов: «запоминалки», песенки, веселые картинки и т.п.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r w:rsidRPr="0045636C">
              <w:t xml:space="preserve">Ресурс «Английский из первых рук». «Изюминка» этого сайта - форум, на котором можно получить экспертное мнение по всем вопросам преподавания и изучения английского. Сюда заглядывают даже авторы школьных учебников. </w:t>
            </w:r>
          </w:p>
        </w:tc>
      </w:tr>
      <w:tr w:rsidR="00E00E4C" w:rsidRPr="0045636C" w:rsidTr="0046465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hyperlink r:id="rId47" w:history="1">
              <w:r w:rsidRPr="0045636C">
                <w:rPr>
                  <w:rStyle w:val="Hyperlink"/>
                </w:rPr>
                <w:t>http://www.abc-english-grammar.com/</w:t>
              </w:r>
            </w:hyperlink>
            <w:r w:rsidRPr="0045636C">
              <w:t xml:space="preserve"> 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00E4C" w:rsidRPr="0045636C" w:rsidRDefault="00E00E4C" w:rsidP="00F21DD0">
            <w:r w:rsidRPr="0045636C">
              <w:br/>
              <w:t>Здесь представлены бесплатные видео- и аудио-уроки, учебники и аудиокниги и тексты</w:t>
            </w:r>
          </w:p>
        </w:tc>
      </w:tr>
    </w:tbl>
    <w:p w:rsidR="00E00E4C" w:rsidRDefault="00E00E4C"/>
    <w:sectPr w:rsidR="00E00E4C" w:rsidSect="00F21D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D0"/>
    <w:rsid w:val="000F1E84"/>
    <w:rsid w:val="00134ABC"/>
    <w:rsid w:val="0045636C"/>
    <w:rsid w:val="00464659"/>
    <w:rsid w:val="004D048F"/>
    <w:rsid w:val="00605ECD"/>
    <w:rsid w:val="00A26C55"/>
    <w:rsid w:val="00A46B83"/>
    <w:rsid w:val="00E00E4C"/>
    <w:rsid w:val="00E55391"/>
    <w:rsid w:val="00E61D5A"/>
    <w:rsid w:val="00E67566"/>
    <w:rsid w:val="00E80AB5"/>
    <w:rsid w:val="00F2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1D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539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tera.ru/%20" TargetMode="External"/><Relationship Id="rId18" Type="http://schemas.openxmlformats.org/officeDocument/2006/relationships/hyperlink" Target="http://history.rin.ru/" TargetMode="External"/><Relationship Id="rId26" Type="http://schemas.openxmlformats.org/officeDocument/2006/relationships/hyperlink" Target="http://game.fizmatclass.ru" TargetMode="External"/><Relationship Id="rId39" Type="http://schemas.openxmlformats.org/officeDocument/2006/relationships/hyperlink" Target="http://kozlenkoa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history.stsland.ru/" TargetMode="External"/><Relationship Id="rId34" Type="http://schemas.openxmlformats.org/officeDocument/2006/relationships/hyperlink" Target="http://www.chemistry.ssu.samara.ru/" TargetMode="External"/><Relationship Id="rId42" Type="http://schemas.openxmlformats.org/officeDocument/2006/relationships/hyperlink" Target="http://geografia.my1.ru/" TargetMode="External"/><Relationship Id="rId47" Type="http://schemas.openxmlformats.org/officeDocument/2006/relationships/hyperlink" Target="http://www.abc-english-grammar.com/" TargetMode="External"/><Relationship Id="rId7" Type="http://schemas.openxmlformats.org/officeDocument/2006/relationships/hyperlink" Target="http://www.nachalka.info/%20" TargetMode="External"/><Relationship Id="rId12" Type="http://schemas.openxmlformats.org/officeDocument/2006/relationships/hyperlink" Target="http://tertan.ucoz.ru/%20" TargetMode="External"/><Relationship Id="rId17" Type="http://schemas.openxmlformats.org/officeDocument/2006/relationships/hyperlink" Target="http://galina.shamin.spb.ru" TargetMode="External"/><Relationship Id="rId25" Type="http://schemas.openxmlformats.org/officeDocument/2006/relationships/hyperlink" Target="http://www.math-on-line.com/%20" TargetMode="External"/><Relationship Id="rId33" Type="http://schemas.openxmlformats.org/officeDocument/2006/relationships/hyperlink" Target="http://www.hemi.nsu.ru/%20" TargetMode="External"/><Relationship Id="rId38" Type="http://schemas.openxmlformats.org/officeDocument/2006/relationships/hyperlink" Target="http://biolog188.narod.ru" TargetMode="External"/><Relationship Id="rId46" Type="http://schemas.openxmlformats.org/officeDocument/2006/relationships/hyperlink" Target="http://www.englishforkid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ilology.ru/%20" TargetMode="External"/><Relationship Id="rId20" Type="http://schemas.openxmlformats.org/officeDocument/2006/relationships/hyperlink" Target="http://www.magister.msk.ru/" TargetMode="External"/><Relationship Id="rId29" Type="http://schemas.openxmlformats.org/officeDocument/2006/relationships/hyperlink" Target="http://www.afportal.ru/" TargetMode="External"/><Relationship Id="rId41" Type="http://schemas.openxmlformats.org/officeDocument/2006/relationships/hyperlink" Target="http://rgo.ru/teachers/geograph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znkozlova.narod.ru/" TargetMode="External"/><Relationship Id="rId24" Type="http://schemas.openxmlformats.org/officeDocument/2006/relationships/hyperlink" Target="http://www.bymath.net/" TargetMode="External"/><Relationship Id="rId32" Type="http://schemas.openxmlformats.org/officeDocument/2006/relationships/hyperlink" Target="http://www.xumuk.ru/%20" TargetMode="External"/><Relationship Id="rId37" Type="http://schemas.openxmlformats.org/officeDocument/2006/relationships/hyperlink" Target="http://www.sbio.info/" TargetMode="External"/><Relationship Id="rId40" Type="http://schemas.openxmlformats.org/officeDocument/2006/relationships/hyperlink" Target="http://www.geo-tour.net/" TargetMode="External"/><Relationship Id="rId45" Type="http://schemas.openxmlformats.org/officeDocument/2006/relationships/hyperlink" Target="http://www.bilingual.ru/%20" TargetMode="External"/><Relationship Id="rId5" Type="http://schemas.openxmlformats.org/officeDocument/2006/relationships/hyperlink" Target="http://www.nanya.ru/opit/10804" TargetMode="External"/><Relationship Id="rId15" Type="http://schemas.openxmlformats.org/officeDocument/2006/relationships/hyperlink" Target="http://www.biblioguide.ru/" TargetMode="External"/><Relationship Id="rId23" Type="http://schemas.openxmlformats.org/officeDocument/2006/relationships/hyperlink" Target="http://www.allmath.ru/" TargetMode="External"/><Relationship Id="rId28" Type="http://schemas.openxmlformats.org/officeDocument/2006/relationships/hyperlink" Target="http://www.fizmir.org/%20" TargetMode="External"/><Relationship Id="rId36" Type="http://schemas.openxmlformats.org/officeDocument/2006/relationships/hyperlink" Target="http://www.alhimikov.ne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usskiyjazik.ru/" TargetMode="External"/><Relationship Id="rId19" Type="http://schemas.openxmlformats.org/officeDocument/2006/relationships/hyperlink" Target="http://www.istorya.ru/" TargetMode="External"/><Relationship Id="rId31" Type="http://schemas.openxmlformats.org/officeDocument/2006/relationships/hyperlink" Target="http://elkin52.narod.ru/" TargetMode="External"/><Relationship Id="rId44" Type="http://schemas.openxmlformats.org/officeDocument/2006/relationships/hyperlink" Target="http://www.mirgeografii.ru/" TargetMode="External"/><Relationship Id="rId4" Type="http://schemas.openxmlformats.org/officeDocument/2006/relationships/hyperlink" Target="http://www.7ya.ru/pub/prepare%20" TargetMode="Externa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xn--80aaleoc0aobsmmdd7a0n.xn--p1ai" TargetMode="External"/><Relationship Id="rId22" Type="http://schemas.openxmlformats.org/officeDocument/2006/relationships/hyperlink" Target="http://lesson-history.narod.ru/%20" TargetMode="External"/><Relationship Id="rId27" Type="http://schemas.openxmlformats.org/officeDocument/2006/relationships/hyperlink" Target="http://www.algmir.org/%20" TargetMode="External"/><Relationship Id="rId30" Type="http://schemas.openxmlformats.org/officeDocument/2006/relationships/hyperlink" Target="http://www.fmclass.ru/" TargetMode="External"/><Relationship Id="rId35" Type="http://schemas.openxmlformats.org/officeDocument/2006/relationships/hyperlink" Target="http://www.alhimik.ru/" TargetMode="External"/><Relationship Id="rId43" Type="http://schemas.openxmlformats.org/officeDocument/2006/relationships/hyperlink" Target="http://geo112.narod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1812</Words>
  <Characters>10333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FuckYouBill</cp:lastModifiedBy>
  <cp:revision>7</cp:revision>
  <dcterms:created xsi:type="dcterms:W3CDTF">2013-03-29T11:33:00Z</dcterms:created>
  <dcterms:modified xsi:type="dcterms:W3CDTF">2013-03-28T16:51:00Z</dcterms:modified>
</cp:coreProperties>
</file>